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EE" w:rsidRPr="00F74CB7" w:rsidRDefault="006528DF" w:rsidP="00F74CB7">
      <w:pPr>
        <w:jc w:val="center"/>
        <w:rPr>
          <w:b/>
          <w:sz w:val="56"/>
          <w:szCs w:val="56"/>
          <w:u w:val="single"/>
        </w:rPr>
      </w:pPr>
      <w:bookmarkStart w:id="0" w:name="_GoBack"/>
      <w:r>
        <w:rPr>
          <w:b/>
          <w:sz w:val="56"/>
          <w:szCs w:val="56"/>
          <w:u w:val="single"/>
        </w:rPr>
        <w:t>New Computer system</w:t>
      </w:r>
    </w:p>
    <w:p w:rsidR="00F04E23" w:rsidRDefault="00F04E23" w:rsidP="00F74CB7">
      <w:pPr>
        <w:jc w:val="center"/>
        <w:rPr>
          <w:sz w:val="48"/>
          <w:szCs w:val="48"/>
        </w:rPr>
      </w:pPr>
    </w:p>
    <w:p w:rsidR="00FD44DB" w:rsidRDefault="00FD44DB" w:rsidP="00F74CB7">
      <w:pPr>
        <w:jc w:val="center"/>
        <w:rPr>
          <w:sz w:val="48"/>
          <w:szCs w:val="48"/>
        </w:rPr>
      </w:pPr>
      <w:r>
        <w:rPr>
          <w:sz w:val="48"/>
          <w:szCs w:val="48"/>
        </w:rPr>
        <w:t>Our new computer system is being installed 30</w:t>
      </w:r>
      <w:r w:rsidRPr="00FD44DB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April 2019. Training for all staff begins 12</w:t>
      </w:r>
      <w:r w:rsidRPr="00FD44DB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April. </w:t>
      </w:r>
      <w:proofErr w:type="gramStart"/>
      <w:r>
        <w:rPr>
          <w:sz w:val="48"/>
          <w:szCs w:val="48"/>
        </w:rPr>
        <w:t>Between 17</w:t>
      </w:r>
      <w:r w:rsidRPr="00FD44DB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April – 1</w:t>
      </w:r>
      <w:r w:rsidRPr="00FD44DB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May</w:t>
      </w:r>
      <w:proofErr w:type="gramEnd"/>
      <w:r>
        <w:rPr>
          <w:sz w:val="48"/>
          <w:szCs w:val="48"/>
        </w:rPr>
        <w:t xml:space="preserve"> we will only be able to see urgent on the day patients as we will have limited access to computers and patient records. </w:t>
      </w:r>
    </w:p>
    <w:p w:rsidR="00FD44DB" w:rsidRDefault="00FD44DB" w:rsidP="00F74CB7">
      <w:pPr>
        <w:jc w:val="center"/>
        <w:rPr>
          <w:sz w:val="48"/>
          <w:szCs w:val="48"/>
        </w:rPr>
      </w:pPr>
    </w:p>
    <w:p w:rsidR="00F04E23" w:rsidRDefault="00F04E23" w:rsidP="00F74CB7">
      <w:pPr>
        <w:jc w:val="center"/>
        <w:rPr>
          <w:sz w:val="48"/>
          <w:szCs w:val="48"/>
        </w:rPr>
      </w:pPr>
      <w:r w:rsidRPr="00F04E23">
        <w:rPr>
          <w:sz w:val="48"/>
          <w:szCs w:val="48"/>
        </w:rPr>
        <w:t>Thank you for your understanding</w:t>
      </w:r>
    </w:p>
    <w:p w:rsidR="00F04E23" w:rsidRDefault="00F04E23" w:rsidP="00F74CB7">
      <w:pPr>
        <w:jc w:val="center"/>
        <w:rPr>
          <w:sz w:val="48"/>
          <w:szCs w:val="48"/>
        </w:rPr>
      </w:pPr>
    </w:p>
    <w:bookmarkEnd w:id="0"/>
    <w:p w:rsidR="00F74CB7" w:rsidRPr="00E63438" w:rsidRDefault="00E63438" w:rsidP="00F74CB7">
      <w:pPr>
        <w:jc w:val="center"/>
        <w:rPr>
          <w:sz w:val="48"/>
          <w:szCs w:val="48"/>
        </w:rPr>
      </w:pPr>
      <w:r w:rsidRPr="00E63438">
        <w:rPr>
          <w:sz w:val="48"/>
          <w:szCs w:val="48"/>
        </w:rPr>
        <w:t xml:space="preserve">Please like our page on Facebook and visit our website </w:t>
      </w:r>
      <w:hyperlink r:id="rId7" w:history="1">
        <w:r w:rsidRPr="00E63438">
          <w:rPr>
            <w:rStyle w:val="Hyperlink"/>
            <w:sz w:val="48"/>
            <w:szCs w:val="48"/>
          </w:rPr>
          <w:t>www.highgatemedicalcentre.co.uk</w:t>
        </w:r>
      </w:hyperlink>
      <w:r w:rsidRPr="00E63438">
        <w:rPr>
          <w:sz w:val="48"/>
          <w:szCs w:val="48"/>
        </w:rPr>
        <w:t xml:space="preserve"> for all the up to date information.</w:t>
      </w:r>
      <w:r w:rsidR="00F74CB7" w:rsidRPr="00E63438">
        <w:rPr>
          <w:sz w:val="48"/>
          <w:szCs w:val="48"/>
        </w:rPr>
        <w:t xml:space="preserve"> </w:t>
      </w:r>
    </w:p>
    <w:sectPr w:rsidR="00F74CB7" w:rsidRPr="00E63438" w:rsidSect="009124EE">
      <w:foot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DF" w:rsidRDefault="006528DF" w:rsidP="006528DF">
      <w:pPr>
        <w:spacing w:after="0" w:line="240" w:lineRule="auto"/>
      </w:pPr>
      <w:r>
        <w:separator/>
      </w:r>
    </w:p>
  </w:endnote>
  <w:endnote w:type="continuationSeparator" w:id="0">
    <w:p w:rsidR="006528DF" w:rsidRDefault="006528DF" w:rsidP="0065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DF" w:rsidRDefault="00F04E23">
    <w:pPr>
      <w:pStyle w:val="Footer"/>
    </w:pPr>
    <w:r>
      <w:t>13.2.2019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DF" w:rsidRDefault="006528DF" w:rsidP="006528DF">
      <w:pPr>
        <w:spacing w:after="0" w:line="240" w:lineRule="auto"/>
      </w:pPr>
      <w:r>
        <w:separator/>
      </w:r>
    </w:p>
  </w:footnote>
  <w:footnote w:type="continuationSeparator" w:id="0">
    <w:p w:rsidR="006528DF" w:rsidRDefault="006528DF" w:rsidP="00652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EE"/>
    <w:rsid w:val="003071F3"/>
    <w:rsid w:val="00347D7D"/>
    <w:rsid w:val="006528DF"/>
    <w:rsid w:val="006C204C"/>
    <w:rsid w:val="00865544"/>
    <w:rsid w:val="009124EE"/>
    <w:rsid w:val="00E63438"/>
    <w:rsid w:val="00F04E23"/>
    <w:rsid w:val="00F74CB7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8DF"/>
  </w:style>
  <w:style w:type="paragraph" w:styleId="Footer">
    <w:name w:val="footer"/>
    <w:basedOn w:val="Normal"/>
    <w:link w:val="FooterChar"/>
    <w:uiPriority w:val="99"/>
    <w:unhideWhenUsed/>
    <w:rsid w:val="00652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8DF"/>
  </w:style>
  <w:style w:type="character" w:styleId="Hyperlink">
    <w:name w:val="Hyperlink"/>
    <w:basedOn w:val="DefaultParagraphFont"/>
    <w:uiPriority w:val="99"/>
    <w:unhideWhenUsed/>
    <w:rsid w:val="00E63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8DF"/>
  </w:style>
  <w:style w:type="paragraph" w:styleId="Footer">
    <w:name w:val="footer"/>
    <w:basedOn w:val="Normal"/>
    <w:link w:val="FooterChar"/>
    <w:uiPriority w:val="99"/>
    <w:unhideWhenUsed/>
    <w:rsid w:val="00652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8DF"/>
  </w:style>
  <w:style w:type="character" w:styleId="Hyperlink">
    <w:name w:val="Hyperlink"/>
    <w:basedOn w:val="DefaultParagraphFont"/>
    <w:uiPriority w:val="99"/>
    <w:unhideWhenUsed/>
    <w:rsid w:val="00E63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ighgatemedicalcentr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ED4068AC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Veasey Imogen</dc:creator>
  <cp:lastModifiedBy>Lakhani May</cp:lastModifiedBy>
  <cp:revision>3</cp:revision>
  <cp:lastPrinted>2019-02-13T11:17:00Z</cp:lastPrinted>
  <dcterms:created xsi:type="dcterms:W3CDTF">2019-02-13T11:03:00Z</dcterms:created>
  <dcterms:modified xsi:type="dcterms:W3CDTF">2019-02-13T11:17:00Z</dcterms:modified>
</cp:coreProperties>
</file>